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44C1A" w14:textId="125125E7" w:rsidR="000C5266" w:rsidRPr="00184824" w:rsidRDefault="0065011B" w:rsidP="00671894">
      <w:pPr>
        <w:outlineLvl w:val="0"/>
        <w:rPr>
          <w:rFonts w:ascii="Arial" w:hAnsi="Arial" w:cs="Arial"/>
          <w:b/>
          <w:color w:val="244061" w:themeColor="accent1" w:themeShade="80"/>
          <w:sz w:val="30"/>
          <w:szCs w:val="30"/>
          <w:lang w:val="en-GB"/>
        </w:rPr>
      </w:pPr>
      <w:r w:rsidRPr="00184824">
        <w:rPr>
          <w:rFonts w:ascii="Arial" w:hAnsi="Arial" w:cs="Arial"/>
          <w:b/>
          <w:color w:val="244061" w:themeColor="accent1" w:themeShade="80"/>
          <w:sz w:val="30"/>
          <w:szCs w:val="30"/>
          <w:lang w:val="en-GB"/>
        </w:rPr>
        <w:t>Candidate Summary Form</w:t>
      </w:r>
    </w:p>
    <w:p w14:paraId="01980A48" w14:textId="77777777" w:rsidR="00C612B0" w:rsidRPr="00184824" w:rsidRDefault="00C612B0" w:rsidP="00671894">
      <w:pPr>
        <w:outlineLvl w:val="0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C612B0" w:rsidRPr="00184824" w14:paraId="2CB6D31C" w14:textId="77777777" w:rsidTr="00184824">
        <w:tc>
          <w:tcPr>
            <w:tcW w:w="9280" w:type="dxa"/>
            <w:gridSpan w:val="4"/>
          </w:tcPr>
          <w:p w14:paraId="01CB726E" w14:textId="74F19F0E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POSITION APPLIED FOR</w:t>
            </w:r>
          </w:p>
          <w:p w14:paraId="746FC5A9" w14:textId="77777777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</w:p>
          <w:p w14:paraId="5370E2BA" w14:textId="621CB152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</w:p>
        </w:tc>
      </w:tr>
      <w:tr w:rsidR="00C612B0" w:rsidRPr="00184824" w14:paraId="2CED0759" w14:textId="77777777" w:rsidTr="00C612B0">
        <w:tc>
          <w:tcPr>
            <w:tcW w:w="2320" w:type="dxa"/>
          </w:tcPr>
          <w:p w14:paraId="08A088BE" w14:textId="12F4474B" w:rsidR="00C612B0" w:rsidRPr="00184824" w:rsidRDefault="00184824" w:rsidP="0067189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  <w:p w14:paraId="5B122183" w14:textId="77777777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</w:p>
          <w:p w14:paraId="7CCDB555" w14:textId="7EFED29C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14:paraId="7AB267C0" w14:textId="10E2B25F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FIRST NAME</w:t>
            </w:r>
          </w:p>
        </w:tc>
        <w:tc>
          <w:tcPr>
            <w:tcW w:w="2320" w:type="dxa"/>
          </w:tcPr>
          <w:p w14:paraId="294323EB" w14:textId="2909589A" w:rsidR="00C612B0" w:rsidRPr="00184824" w:rsidRDefault="00184824" w:rsidP="0018482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320" w:type="dxa"/>
          </w:tcPr>
          <w:p w14:paraId="0FC5A8E5" w14:textId="11C58C6E" w:rsidR="00C612B0" w:rsidRPr="00184824" w:rsidRDefault="00184824" w:rsidP="00671894">
            <w:pPr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INITIAL(</w:t>
            </w:r>
            <w:proofErr w:type="gramEnd"/>
            <w:r>
              <w:rPr>
                <w:rFonts w:ascii="Arial" w:hAnsi="Arial" w:cs="Arial"/>
              </w:rPr>
              <w:t>S)</w:t>
            </w:r>
          </w:p>
        </w:tc>
      </w:tr>
      <w:tr w:rsidR="00A8099B" w:rsidRPr="00184824" w14:paraId="11277C0F" w14:textId="77777777" w:rsidTr="00184824">
        <w:tc>
          <w:tcPr>
            <w:tcW w:w="9280" w:type="dxa"/>
            <w:gridSpan w:val="4"/>
          </w:tcPr>
          <w:p w14:paraId="32CEFD47" w14:textId="49D75E9D" w:rsidR="00A8099B" w:rsidRDefault="00A8099B" w:rsidP="0067189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(IF RELEVANT)</w:t>
            </w:r>
          </w:p>
          <w:p w14:paraId="7C2979C4" w14:textId="77777777" w:rsidR="00A8099B" w:rsidRDefault="00A8099B" w:rsidP="00671894">
            <w:pPr>
              <w:outlineLvl w:val="0"/>
              <w:rPr>
                <w:rFonts w:ascii="Arial" w:hAnsi="Arial" w:cs="Arial"/>
              </w:rPr>
            </w:pPr>
          </w:p>
          <w:p w14:paraId="601E9ADA" w14:textId="77777777" w:rsidR="00A8099B" w:rsidRPr="00184824" w:rsidRDefault="00A8099B" w:rsidP="00671894">
            <w:pPr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612B0" w:rsidRPr="00184824" w14:paraId="7CFBB4F4" w14:textId="77777777" w:rsidTr="00184824">
        <w:tc>
          <w:tcPr>
            <w:tcW w:w="9280" w:type="dxa"/>
            <w:gridSpan w:val="4"/>
          </w:tcPr>
          <w:p w14:paraId="4ECF5024" w14:textId="024260AE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ADDRESS FOR CORRESPONDENCE</w:t>
            </w:r>
          </w:p>
          <w:p w14:paraId="6655945C" w14:textId="77777777" w:rsidR="00A8099B" w:rsidRPr="00184824" w:rsidRDefault="00A8099B" w:rsidP="00671894">
            <w:pPr>
              <w:outlineLvl w:val="0"/>
              <w:rPr>
                <w:rFonts w:ascii="Arial" w:hAnsi="Arial" w:cs="Arial"/>
              </w:rPr>
            </w:pPr>
          </w:p>
          <w:p w14:paraId="4C77B540" w14:textId="77777777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</w:p>
          <w:p w14:paraId="2771244E" w14:textId="77777777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</w:p>
          <w:p w14:paraId="4A38B81B" w14:textId="77777777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</w:p>
        </w:tc>
      </w:tr>
      <w:tr w:rsidR="00C612B0" w:rsidRPr="00184824" w14:paraId="36C6BEF2" w14:textId="77777777" w:rsidTr="00184824">
        <w:tc>
          <w:tcPr>
            <w:tcW w:w="4640" w:type="dxa"/>
            <w:gridSpan w:val="2"/>
          </w:tcPr>
          <w:p w14:paraId="619C8012" w14:textId="77777777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 xml:space="preserve">CONTACT TELEPHONE </w:t>
            </w:r>
            <w:proofErr w:type="gramStart"/>
            <w:r w:rsidRPr="00184824">
              <w:rPr>
                <w:rFonts w:ascii="Arial" w:hAnsi="Arial" w:cs="Arial"/>
              </w:rPr>
              <w:t>NUMBER(</w:t>
            </w:r>
            <w:proofErr w:type="gramEnd"/>
            <w:r w:rsidRPr="00184824">
              <w:rPr>
                <w:rFonts w:ascii="Arial" w:hAnsi="Arial" w:cs="Arial"/>
              </w:rPr>
              <w:t>S)</w:t>
            </w:r>
          </w:p>
          <w:p w14:paraId="4BEA1871" w14:textId="77777777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</w:p>
          <w:p w14:paraId="6EB88216" w14:textId="77777777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</w:p>
          <w:p w14:paraId="1772070C" w14:textId="3A8A85D3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640" w:type="dxa"/>
            <w:gridSpan w:val="2"/>
          </w:tcPr>
          <w:p w14:paraId="66932A32" w14:textId="6F3CC00C" w:rsidR="00C612B0" w:rsidRPr="00184824" w:rsidRDefault="00C612B0" w:rsidP="0067189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EMAIL ADDRESS</w:t>
            </w:r>
          </w:p>
        </w:tc>
      </w:tr>
    </w:tbl>
    <w:p w14:paraId="4E27D2E1" w14:textId="77777777" w:rsidR="0065011B" w:rsidRPr="00184824" w:rsidRDefault="0065011B" w:rsidP="00671894">
      <w:pPr>
        <w:outlineLvl w:val="0"/>
        <w:rPr>
          <w:rFonts w:ascii="Arial" w:hAnsi="Arial" w:cs="Arial"/>
        </w:rPr>
      </w:pPr>
    </w:p>
    <w:p w14:paraId="21F0994D" w14:textId="4243C4FC" w:rsidR="00C612B0" w:rsidRPr="00184824" w:rsidRDefault="00C612B0" w:rsidP="00C612B0">
      <w:pPr>
        <w:rPr>
          <w:rFonts w:ascii="Arial" w:hAnsi="Arial" w:cs="Arial"/>
        </w:rPr>
      </w:pPr>
      <w:r w:rsidRPr="00184824">
        <w:rPr>
          <w:rFonts w:ascii="Arial" w:hAnsi="Arial" w:cs="Arial"/>
        </w:rPr>
        <w:t>Please provide references (that you consent for us to contact):</w:t>
      </w:r>
    </w:p>
    <w:p w14:paraId="3CE8DC53" w14:textId="77777777" w:rsidR="00C612B0" w:rsidRPr="00184824" w:rsidRDefault="00C612B0" w:rsidP="00C612B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3451"/>
        <w:gridCol w:w="3526"/>
      </w:tblGrid>
      <w:tr w:rsidR="00C612B0" w:rsidRPr="00184824" w14:paraId="22A12A30" w14:textId="77777777" w:rsidTr="00184824">
        <w:tc>
          <w:tcPr>
            <w:tcW w:w="2310" w:type="dxa"/>
          </w:tcPr>
          <w:p w14:paraId="2635D646" w14:textId="77777777" w:rsidR="00C612B0" w:rsidRPr="00184824" w:rsidRDefault="00C612B0" w:rsidP="00184824">
            <w:pPr>
              <w:rPr>
                <w:rFonts w:ascii="Arial" w:hAnsi="Arial" w:cs="Arial"/>
                <w:b/>
              </w:rPr>
            </w:pPr>
          </w:p>
        </w:tc>
        <w:tc>
          <w:tcPr>
            <w:tcW w:w="3468" w:type="dxa"/>
          </w:tcPr>
          <w:p w14:paraId="7A69F0DA" w14:textId="77777777" w:rsidR="00C612B0" w:rsidRPr="00184824" w:rsidRDefault="00C612B0" w:rsidP="00184824">
            <w:pPr>
              <w:rPr>
                <w:rFonts w:ascii="Arial" w:hAnsi="Arial" w:cs="Arial"/>
                <w:b/>
              </w:rPr>
            </w:pPr>
            <w:r w:rsidRPr="00184824">
              <w:rPr>
                <w:rFonts w:ascii="Arial" w:hAnsi="Arial" w:cs="Arial"/>
                <w:b/>
              </w:rPr>
              <w:t>Reference 1</w:t>
            </w:r>
          </w:p>
        </w:tc>
        <w:tc>
          <w:tcPr>
            <w:tcW w:w="3544" w:type="dxa"/>
          </w:tcPr>
          <w:p w14:paraId="4D49C897" w14:textId="77777777" w:rsidR="00C612B0" w:rsidRPr="00184824" w:rsidRDefault="00C612B0" w:rsidP="00184824">
            <w:pPr>
              <w:rPr>
                <w:rFonts w:ascii="Arial" w:hAnsi="Arial" w:cs="Arial"/>
                <w:b/>
              </w:rPr>
            </w:pPr>
            <w:r w:rsidRPr="00184824">
              <w:rPr>
                <w:rFonts w:ascii="Arial" w:hAnsi="Arial" w:cs="Arial"/>
                <w:b/>
              </w:rPr>
              <w:t>Reference 2</w:t>
            </w:r>
          </w:p>
        </w:tc>
      </w:tr>
      <w:tr w:rsidR="00C612B0" w:rsidRPr="00184824" w14:paraId="30EB60EB" w14:textId="77777777" w:rsidTr="00184824">
        <w:tc>
          <w:tcPr>
            <w:tcW w:w="2310" w:type="dxa"/>
          </w:tcPr>
          <w:p w14:paraId="1BDC4B68" w14:textId="77777777" w:rsidR="00C612B0" w:rsidRPr="00184824" w:rsidRDefault="00C612B0" w:rsidP="00184824">
            <w:pPr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 xml:space="preserve">Customer/ </w:t>
            </w:r>
            <w:proofErr w:type="spellStart"/>
            <w:r w:rsidRPr="00184824"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3468" w:type="dxa"/>
          </w:tcPr>
          <w:p w14:paraId="6D4591B2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0F34D5B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</w:tc>
      </w:tr>
      <w:tr w:rsidR="00C612B0" w:rsidRPr="00184824" w14:paraId="4CD38A27" w14:textId="77777777" w:rsidTr="00184824">
        <w:tc>
          <w:tcPr>
            <w:tcW w:w="2310" w:type="dxa"/>
          </w:tcPr>
          <w:p w14:paraId="50F1EE70" w14:textId="77777777" w:rsidR="00C612B0" w:rsidRPr="00184824" w:rsidRDefault="00C612B0" w:rsidP="00184824">
            <w:pPr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 xml:space="preserve">Customer contact – name and phone </w:t>
            </w:r>
          </w:p>
        </w:tc>
        <w:tc>
          <w:tcPr>
            <w:tcW w:w="3468" w:type="dxa"/>
          </w:tcPr>
          <w:p w14:paraId="6C551B12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7FC8052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</w:tc>
      </w:tr>
      <w:tr w:rsidR="00C612B0" w:rsidRPr="00184824" w14:paraId="5A11D0DD" w14:textId="77777777" w:rsidTr="00184824">
        <w:tc>
          <w:tcPr>
            <w:tcW w:w="2310" w:type="dxa"/>
          </w:tcPr>
          <w:p w14:paraId="6A67D521" w14:textId="77777777" w:rsidR="00C612B0" w:rsidRPr="00184824" w:rsidRDefault="00C612B0" w:rsidP="00184824">
            <w:pPr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Time period of contract</w:t>
            </w:r>
          </w:p>
        </w:tc>
        <w:tc>
          <w:tcPr>
            <w:tcW w:w="3468" w:type="dxa"/>
          </w:tcPr>
          <w:p w14:paraId="2C684076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  <w:p w14:paraId="367DB0CE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EF4A2AF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</w:tc>
      </w:tr>
      <w:tr w:rsidR="00C612B0" w:rsidRPr="00184824" w14:paraId="2AA95CC0" w14:textId="77777777" w:rsidTr="00184824">
        <w:tc>
          <w:tcPr>
            <w:tcW w:w="2310" w:type="dxa"/>
          </w:tcPr>
          <w:p w14:paraId="78869E73" w14:textId="77777777" w:rsidR="00C612B0" w:rsidRPr="00184824" w:rsidRDefault="00C612B0" w:rsidP="00184824">
            <w:pPr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Brief description of contract</w:t>
            </w:r>
          </w:p>
          <w:p w14:paraId="5F799EC2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14:paraId="57CC516A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  <w:p w14:paraId="545C40A6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22904C8" w14:textId="77777777" w:rsidR="00C612B0" w:rsidRPr="00184824" w:rsidRDefault="00C612B0" w:rsidP="00184824">
            <w:pPr>
              <w:rPr>
                <w:rFonts w:ascii="Arial" w:hAnsi="Arial" w:cs="Arial"/>
              </w:rPr>
            </w:pPr>
          </w:p>
        </w:tc>
      </w:tr>
    </w:tbl>
    <w:p w14:paraId="37637A6E" w14:textId="77777777" w:rsidR="00C612B0" w:rsidRPr="00184824" w:rsidRDefault="00C612B0" w:rsidP="00C612B0">
      <w:pPr>
        <w:rPr>
          <w:rFonts w:ascii="Arial" w:hAnsi="Arial" w:cs="Arial"/>
          <w:b/>
        </w:rPr>
      </w:pPr>
    </w:p>
    <w:p w14:paraId="3E580166" w14:textId="77777777" w:rsidR="00C612B0" w:rsidRPr="00184824" w:rsidRDefault="00C612B0" w:rsidP="00C612B0">
      <w:pPr>
        <w:rPr>
          <w:rFonts w:ascii="Arial" w:hAnsi="Arial" w:cs="Arial"/>
          <w:b/>
        </w:rPr>
      </w:pPr>
      <w:r w:rsidRPr="00184824">
        <w:rPr>
          <w:rFonts w:ascii="Arial" w:hAnsi="Arial" w:cs="Arial"/>
          <w:b/>
        </w:rPr>
        <w:t>DECLARATION</w:t>
      </w:r>
    </w:p>
    <w:p w14:paraId="513A831D" w14:textId="77777777" w:rsidR="00C612B0" w:rsidRPr="00184824" w:rsidRDefault="00C612B0" w:rsidP="00C612B0">
      <w:pPr>
        <w:rPr>
          <w:rFonts w:ascii="Arial" w:hAnsi="Arial" w:cs="Arial"/>
        </w:rPr>
      </w:pPr>
      <w:r w:rsidRPr="00184824">
        <w:rPr>
          <w:rFonts w:ascii="Arial" w:hAnsi="Arial" w:cs="Arial"/>
        </w:rPr>
        <w:t xml:space="preserve">I certify that the information I have given on this application form is accurate and correct to the best of my knowledge.  </w:t>
      </w:r>
    </w:p>
    <w:p w14:paraId="4CC4E04D" w14:textId="77777777" w:rsidR="00C612B0" w:rsidRPr="00184824" w:rsidRDefault="00C612B0" w:rsidP="00C612B0">
      <w:pPr>
        <w:rPr>
          <w:rFonts w:ascii="Arial" w:hAnsi="Arial" w:cs="Arial"/>
        </w:rPr>
      </w:pPr>
    </w:p>
    <w:p w14:paraId="37DDD1F9" w14:textId="77777777" w:rsidR="00C612B0" w:rsidRPr="00184824" w:rsidRDefault="00C612B0" w:rsidP="00C612B0">
      <w:pPr>
        <w:rPr>
          <w:rFonts w:ascii="Arial" w:hAnsi="Arial" w:cs="Arial"/>
        </w:rPr>
      </w:pPr>
      <w:r w:rsidRPr="00184824">
        <w:rPr>
          <w:rFonts w:ascii="Arial" w:hAnsi="Arial" w:cs="Arial"/>
        </w:rPr>
        <w:t>Signed:</w:t>
      </w:r>
      <w:r w:rsidRPr="00184824">
        <w:rPr>
          <w:rFonts w:ascii="Arial" w:hAnsi="Arial" w:cs="Arial"/>
        </w:rPr>
        <w:tab/>
      </w:r>
      <w:r w:rsidRPr="00184824">
        <w:rPr>
          <w:rFonts w:ascii="Arial" w:hAnsi="Arial" w:cs="Arial"/>
        </w:rPr>
        <w:tab/>
      </w:r>
      <w:r w:rsidRPr="00184824">
        <w:rPr>
          <w:rFonts w:ascii="Arial" w:hAnsi="Arial" w:cs="Arial"/>
        </w:rPr>
        <w:tab/>
      </w:r>
      <w:r w:rsidRPr="00184824">
        <w:rPr>
          <w:rFonts w:ascii="Arial" w:hAnsi="Arial" w:cs="Arial"/>
        </w:rPr>
        <w:tab/>
      </w:r>
      <w:r w:rsidRPr="00184824">
        <w:rPr>
          <w:rFonts w:ascii="Arial" w:hAnsi="Arial" w:cs="Arial"/>
        </w:rPr>
        <w:tab/>
      </w:r>
      <w:r w:rsidRPr="00184824">
        <w:rPr>
          <w:rFonts w:ascii="Arial" w:hAnsi="Arial" w:cs="Arial"/>
        </w:rPr>
        <w:tab/>
      </w:r>
      <w:r w:rsidRPr="00184824">
        <w:rPr>
          <w:rFonts w:ascii="Arial" w:hAnsi="Arial" w:cs="Arial"/>
        </w:rPr>
        <w:tab/>
        <w:t>Print name:</w:t>
      </w:r>
    </w:p>
    <w:p w14:paraId="53CD1BCA" w14:textId="77777777" w:rsidR="00C612B0" w:rsidRPr="00184824" w:rsidRDefault="00C612B0" w:rsidP="00C612B0">
      <w:pPr>
        <w:rPr>
          <w:rFonts w:ascii="Arial" w:hAnsi="Arial" w:cs="Arial"/>
        </w:rPr>
      </w:pPr>
    </w:p>
    <w:p w14:paraId="7EB00885" w14:textId="77777777" w:rsidR="00C612B0" w:rsidRPr="00184824" w:rsidRDefault="00C612B0" w:rsidP="00C612B0">
      <w:pPr>
        <w:rPr>
          <w:rFonts w:ascii="Arial" w:hAnsi="Arial" w:cs="Arial"/>
        </w:rPr>
      </w:pPr>
      <w:r w:rsidRPr="00184824">
        <w:rPr>
          <w:rFonts w:ascii="Arial" w:hAnsi="Arial" w:cs="Arial"/>
        </w:rPr>
        <w:t>Date:</w:t>
      </w:r>
    </w:p>
    <w:p w14:paraId="59E1EF22" w14:textId="4B9FD620" w:rsidR="0065011B" w:rsidRPr="00184824" w:rsidRDefault="0065011B">
      <w:pPr>
        <w:rPr>
          <w:rFonts w:ascii="Arial" w:hAnsi="Arial" w:cs="Arial"/>
        </w:rPr>
      </w:pPr>
    </w:p>
    <w:p w14:paraId="261F63A7" w14:textId="77777777" w:rsidR="00C612B0" w:rsidRDefault="00C612B0" w:rsidP="00C612B0">
      <w:pPr>
        <w:rPr>
          <w:rFonts w:ascii="Arial" w:hAnsi="Arial" w:cs="Arial"/>
          <w:b/>
        </w:rPr>
      </w:pPr>
      <w:r w:rsidRPr="00184824">
        <w:rPr>
          <w:rFonts w:ascii="Arial" w:hAnsi="Arial" w:cs="Arial"/>
        </w:rPr>
        <w:t xml:space="preserve">Please submit tenders by </w:t>
      </w:r>
      <w:r w:rsidRPr="00184824">
        <w:rPr>
          <w:rFonts w:ascii="Arial" w:hAnsi="Arial" w:cs="Arial"/>
          <w:b/>
        </w:rPr>
        <w:t>10am on 13 April 2015</w:t>
      </w:r>
    </w:p>
    <w:p w14:paraId="784DFD0F" w14:textId="77777777" w:rsidR="00184824" w:rsidRPr="00184824" w:rsidRDefault="00184824" w:rsidP="00C612B0">
      <w:pPr>
        <w:rPr>
          <w:rFonts w:ascii="Arial" w:hAnsi="Arial" w:cs="Arial"/>
        </w:rPr>
      </w:pPr>
    </w:p>
    <w:p w14:paraId="1D3ED0D7" w14:textId="77777777" w:rsidR="00C612B0" w:rsidRPr="00184824" w:rsidRDefault="00C612B0" w:rsidP="00C612B0">
      <w:pPr>
        <w:rPr>
          <w:rFonts w:ascii="Arial" w:hAnsi="Arial" w:cs="Arial"/>
        </w:rPr>
      </w:pPr>
      <w:r w:rsidRPr="00184824">
        <w:rPr>
          <w:rFonts w:ascii="Arial" w:hAnsi="Arial" w:cs="Arial"/>
        </w:rPr>
        <w:t xml:space="preserve">Tenders are to be emailed to </w:t>
      </w:r>
      <w:hyperlink r:id="rId9" w:history="1">
        <w:r w:rsidRPr="00184824">
          <w:rPr>
            <w:rStyle w:val="Hyperlink"/>
            <w:rFonts w:ascii="Arial" w:hAnsi="Arial" w:cs="Arial"/>
          </w:rPr>
          <w:t>mel@creategloucestershire.co.uk</w:t>
        </w:r>
      </w:hyperlink>
      <w:r w:rsidRPr="00184824">
        <w:rPr>
          <w:rFonts w:ascii="Arial" w:hAnsi="Arial" w:cs="Arial"/>
        </w:rPr>
        <w:t xml:space="preserve">  </w:t>
      </w:r>
    </w:p>
    <w:p w14:paraId="4A0FD6C0" w14:textId="4A56B891" w:rsidR="00184824" w:rsidRDefault="001848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1C2B61" w14:textId="056BBCF1" w:rsidR="0065011B" w:rsidRPr="00184824" w:rsidRDefault="0065011B" w:rsidP="0065011B">
      <w:pPr>
        <w:outlineLvl w:val="0"/>
        <w:rPr>
          <w:rFonts w:ascii="Arial" w:hAnsi="Arial" w:cs="Arial"/>
          <w:b/>
          <w:color w:val="244061" w:themeColor="accent1" w:themeShade="80"/>
          <w:sz w:val="30"/>
          <w:szCs w:val="30"/>
          <w:lang w:val="en-GB"/>
        </w:rPr>
      </w:pPr>
      <w:r w:rsidRPr="00184824">
        <w:rPr>
          <w:rFonts w:ascii="Arial" w:hAnsi="Arial" w:cs="Arial"/>
          <w:b/>
          <w:color w:val="244061" w:themeColor="accent1" w:themeShade="80"/>
          <w:sz w:val="30"/>
          <w:szCs w:val="30"/>
          <w:lang w:val="en-GB"/>
        </w:rPr>
        <w:t>Equal opportunities monitoring sheet</w:t>
      </w:r>
    </w:p>
    <w:p w14:paraId="17AA903A" w14:textId="113C220D" w:rsidR="0065011B" w:rsidRPr="00184824" w:rsidRDefault="0065011B" w:rsidP="0065011B">
      <w:pPr>
        <w:outlineLvl w:val="0"/>
        <w:rPr>
          <w:rFonts w:ascii="Arial" w:hAnsi="Arial" w:cs="Arial"/>
          <w:b/>
          <w:sz w:val="26"/>
          <w:szCs w:val="26"/>
        </w:rPr>
      </w:pPr>
      <w:r w:rsidRPr="00184824">
        <w:rPr>
          <w:rFonts w:ascii="Arial" w:hAnsi="Arial" w:cs="Arial"/>
          <w:b/>
          <w:color w:val="244061" w:themeColor="accent1" w:themeShade="80"/>
          <w:sz w:val="26"/>
          <w:szCs w:val="26"/>
          <w:lang w:val="en-GB"/>
        </w:rPr>
        <w:t>STRICTLY CONFIDENTIAL</w:t>
      </w:r>
    </w:p>
    <w:p w14:paraId="4DE65D3F" w14:textId="77777777" w:rsidR="0065011B" w:rsidRPr="00184824" w:rsidRDefault="0065011B" w:rsidP="00671894">
      <w:pPr>
        <w:outlineLvl w:val="0"/>
        <w:rPr>
          <w:rFonts w:ascii="Arial" w:hAnsi="Arial" w:cs="Arial"/>
        </w:rPr>
      </w:pPr>
    </w:p>
    <w:p w14:paraId="4AF2FE8D" w14:textId="6B59E8AC" w:rsidR="0065011B" w:rsidRPr="00184824" w:rsidRDefault="0065011B" w:rsidP="00671894">
      <w:pPr>
        <w:outlineLvl w:val="0"/>
        <w:rPr>
          <w:rFonts w:ascii="Arial" w:hAnsi="Arial" w:cs="Arial"/>
        </w:rPr>
      </w:pPr>
      <w:r w:rsidRPr="00184824">
        <w:rPr>
          <w:rFonts w:ascii="Arial" w:hAnsi="Arial" w:cs="Arial"/>
        </w:rPr>
        <w:t>Please tick or complete the appropriate boxes.  The following information is required for mon</w:t>
      </w:r>
      <w:r w:rsidR="005C3F03" w:rsidRPr="00184824">
        <w:rPr>
          <w:rFonts w:ascii="Arial" w:hAnsi="Arial" w:cs="Arial"/>
        </w:rPr>
        <w:t>i</w:t>
      </w:r>
      <w:r w:rsidRPr="00184824">
        <w:rPr>
          <w:rFonts w:ascii="Arial" w:hAnsi="Arial" w:cs="Arial"/>
        </w:rPr>
        <w:t>toring purposes and will not form part of the sifting or shortlisting process.</w:t>
      </w:r>
    </w:p>
    <w:p w14:paraId="671C390B" w14:textId="77777777" w:rsidR="0065011B" w:rsidRPr="00184824" w:rsidRDefault="0065011B" w:rsidP="00671894">
      <w:pPr>
        <w:outlineLvl w:val="0"/>
        <w:rPr>
          <w:rFonts w:ascii="Arial" w:hAnsi="Arial" w:cs="Arial"/>
        </w:rPr>
      </w:pPr>
    </w:p>
    <w:p w14:paraId="6A8E3022" w14:textId="2E0ED705" w:rsidR="0065011B" w:rsidRPr="00184824" w:rsidRDefault="0065011B" w:rsidP="00671894">
      <w:pPr>
        <w:outlineLvl w:val="0"/>
        <w:rPr>
          <w:rFonts w:ascii="Arial" w:hAnsi="Arial" w:cs="Arial"/>
          <w:b/>
        </w:rPr>
      </w:pPr>
      <w:r w:rsidRPr="00184824">
        <w:rPr>
          <w:rFonts w:ascii="Arial" w:hAnsi="Arial" w:cs="Arial"/>
          <w:b/>
        </w:rPr>
        <w:t>AGE</w:t>
      </w:r>
      <w:r w:rsidRPr="00184824">
        <w:rPr>
          <w:rFonts w:ascii="Arial" w:hAnsi="Arial" w:cs="Arial"/>
          <w:b/>
        </w:rPr>
        <w:tab/>
      </w:r>
      <w:r w:rsidRPr="00184824">
        <w:rPr>
          <w:rFonts w:ascii="Arial" w:hAnsi="Arial" w:cs="Arial"/>
          <w:b/>
        </w:rPr>
        <w:tab/>
        <w:t>……………………………………</w:t>
      </w:r>
    </w:p>
    <w:p w14:paraId="57493423" w14:textId="77777777" w:rsidR="0065011B" w:rsidRPr="00184824" w:rsidRDefault="0065011B" w:rsidP="00671894">
      <w:pPr>
        <w:outlineLvl w:val="0"/>
        <w:rPr>
          <w:rFonts w:ascii="Arial" w:hAnsi="Arial" w:cs="Arial"/>
        </w:rPr>
      </w:pPr>
    </w:p>
    <w:p w14:paraId="2E621369" w14:textId="3BE4C2EE" w:rsidR="0065011B" w:rsidRPr="00184824" w:rsidRDefault="0065011B" w:rsidP="00671894">
      <w:pPr>
        <w:outlineLvl w:val="0"/>
        <w:rPr>
          <w:rFonts w:ascii="Arial" w:hAnsi="Arial" w:cs="Arial"/>
          <w:b/>
        </w:rPr>
      </w:pPr>
      <w:r w:rsidRPr="00184824">
        <w:rPr>
          <w:rFonts w:ascii="Arial" w:hAnsi="Arial" w:cs="Arial"/>
          <w:b/>
        </w:rPr>
        <w:t>GENDER</w:t>
      </w:r>
      <w:r w:rsidRPr="00184824">
        <w:rPr>
          <w:rFonts w:ascii="Arial" w:hAnsi="Arial" w:cs="Arial"/>
          <w:b/>
        </w:rPr>
        <w:tab/>
        <w:t>……………………………………</w:t>
      </w:r>
    </w:p>
    <w:p w14:paraId="5217014C" w14:textId="77777777" w:rsidR="0065011B" w:rsidRPr="00184824" w:rsidRDefault="0065011B" w:rsidP="00671894">
      <w:pPr>
        <w:outlineLvl w:val="0"/>
        <w:rPr>
          <w:rFonts w:ascii="Arial" w:hAnsi="Arial" w:cs="Arial"/>
        </w:rPr>
      </w:pPr>
    </w:p>
    <w:p w14:paraId="20AFE338" w14:textId="40BA8B83" w:rsidR="0065011B" w:rsidRPr="00184824" w:rsidRDefault="0065011B" w:rsidP="00671894">
      <w:pPr>
        <w:outlineLvl w:val="0"/>
        <w:rPr>
          <w:rFonts w:ascii="Arial" w:hAnsi="Arial" w:cs="Arial"/>
          <w:b/>
        </w:rPr>
      </w:pPr>
      <w:r w:rsidRPr="00184824">
        <w:rPr>
          <w:rFonts w:ascii="Arial" w:hAnsi="Arial" w:cs="Arial"/>
          <w:b/>
        </w:rPr>
        <w:t>ETHNIC ORIGIN</w:t>
      </w:r>
    </w:p>
    <w:p w14:paraId="74B6628B" w14:textId="7D0BD77C" w:rsidR="0065011B" w:rsidRPr="00184824" w:rsidRDefault="0065011B" w:rsidP="00671894">
      <w:pPr>
        <w:outlineLvl w:val="0"/>
        <w:rPr>
          <w:rFonts w:ascii="Arial" w:hAnsi="Arial" w:cs="Arial"/>
        </w:rPr>
      </w:pPr>
      <w:r w:rsidRPr="00184824">
        <w:rPr>
          <w:rFonts w:ascii="Arial" w:hAnsi="Arial" w:cs="Arial"/>
        </w:rPr>
        <w:t>Please show which group best describes your ethnic origin or descent by ticking only one of the boxes in the right hand column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7"/>
        <w:gridCol w:w="4357"/>
      </w:tblGrid>
      <w:tr w:rsidR="005C3F03" w:rsidRPr="00184824" w14:paraId="2158C524" w14:textId="77777777" w:rsidTr="005C3F03">
        <w:tc>
          <w:tcPr>
            <w:tcW w:w="4357" w:type="dxa"/>
          </w:tcPr>
          <w:p w14:paraId="6CE425F8" w14:textId="07919E86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Are you WHITE?</w:t>
            </w:r>
          </w:p>
          <w:p w14:paraId="2D7E7F56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14:paraId="68E7D810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</w:tr>
      <w:tr w:rsidR="005C3F03" w:rsidRPr="00184824" w14:paraId="50B0AE5C" w14:textId="77777777" w:rsidTr="005C3F03">
        <w:tc>
          <w:tcPr>
            <w:tcW w:w="4357" w:type="dxa"/>
          </w:tcPr>
          <w:p w14:paraId="658FBC0F" w14:textId="787B2A42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Are you BLACK?</w:t>
            </w:r>
          </w:p>
        </w:tc>
        <w:tc>
          <w:tcPr>
            <w:tcW w:w="4357" w:type="dxa"/>
          </w:tcPr>
          <w:p w14:paraId="71CFF922" w14:textId="640DB518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  <w:proofErr w:type="gramStart"/>
            <w:r w:rsidRPr="00184824">
              <w:rPr>
                <w:rFonts w:ascii="Arial" w:hAnsi="Arial" w:cs="Arial"/>
              </w:rPr>
              <w:t>of</w:t>
            </w:r>
            <w:proofErr w:type="gramEnd"/>
            <w:r w:rsidRPr="00184824">
              <w:rPr>
                <w:rFonts w:ascii="Arial" w:hAnsi="Arial" w:cs="Arial"/>
              </w:rPr>
              <w:t xml:space="preserve"> Caribbean origin</w:t>
            </w:r>
          </w:p>
          <w:p w14:paraId="562E7E50" w14:textId="53F1AC10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</w:tr>
      <w:tr w:rsidR="005C3F03" w:rsidRPr="00184824" w14:paraId="0B0EC35C" w14:textId="77777777" w:rsidTr="005C3F03">
        <w:tc>
          <w:tcPr>
            <w:tcW w:w="4357" w:type="dxa"/>
          </w:tcPr>
          <w:p w14:paraId="251DDD75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14:paraId="52957341" w14:textId="1D8D9708" w:rsidR="005C3F03" w:rsidRPr="00184824" w:rsidRDefault="005C3F03" w:rsidP="005C3F03">
            <w:pPr>
              <w:outlineLvl w:val="0"/>
              <w:rPr>
                <w:rFonts w:ascii="Arial" w:hAnsi="Arial" w:cs="Arial"/>
              </w:rPr>
            </w:pPr>
            <w:proofErr w:type="gramStart"/>
            <w:r w:rsidRPr="00184824">
              <w:rPr>
                <w:rFonts w:ascii="Arial" w:hAnsi="Arial" w:cs="Arial"/>
              </w:rPr>
              <w:t>of</w:t>
            </w:r>
            <w:proofErr w:type="gramEnd"/>
            <w:r w:rsidRPr="00184824">
              <w:rPr>
                <w:rFonts w:ascii="Arial" w:hAnsi="Arial" w:cs="Arial"/>
              </w:rPr>
              <w:t xml:space="preserve"> African origin</w:t>
            </w:r>
          </w:p>
          <w:p w14:paraId="05C5A9C6" w14:textId="2AE5D123" w:rsidR="005C3F03" w:rsidRPr="00184824" w:rsidRDefault="005C3F03" w:rsidP="005C3F03">
            <w:pPr>
              <w:outlineLvl w:val="0"/>
              <w:rPr>
                <w:rFonts w:ascii="Arial" w:hAnsi="Arial" w:cs="Arial"/>
              </w:rPr>
            </w:pPr>
          </w:p>
        </w:tc>
      </w:tr>
      <w:tr w:rsidR="005C3F03" w:rsidRPr="00184824" w14:paraId="2A73EECB" w14:textId="77777777" w:rsidTr="005C3F03">
        <w:tc>
          <w:tcPr>
            <w:tcW w:w="4357" w:type="dxa"/>
          </w:tcPr>
          <w:p w14:paraId="50695D43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14:paraId="4A735FA7" w14:textId="6798FFC0" w:rsidR="005C3F03" w:rsidRPr="00184824" w:rsidRDefault="005C3F03" w:rsidP="005C3F03">
            <w:pPr>
              <w:outlineLvl w:val="0"/>
              <w:rPr>
                <w:rFonts w:ascii="Arial" w:hAnsi="Arial" w:cs="Arial"/>
              </w:rPr>
            </w:pPr>
            <w:proofErr w:type="gramStart"/>
            <w:r w:rsidRPr="00184824">
              <w:rPr>
                <w:rFonts w:ascii="Arial" w:hAnsi="Arial" w:cs="Arial"/>
              </w:rPr>
              <w:t>of</w:t>
            </w:r>
            <w:proofErr w:type="gramEnd"/>
            <w:r w:rsidRPr="00184824">
              <w:rPr>
                <w:rFonts w:ascii="Arial" w:hAnsi="Arial" w:cs="Arial"/>
              </w:rPr>
              <w:t xml:space="preserve"> other origin (please describe)</w:t>
            </w:r>
          </w:p>
          <w:p w14:paraId="752BC00F" w14:textId="62E7CDD3" w:rsidR="005C3F03" w:rsidRPr="00184824" w:rsidRDefault="005C3F03" w:rsidP="005C3F03">
            <w:pPr>
              <w:outlineLvl w:val="0"/>
              <w:rPr>
                <w:rFonts w:ascii="Arial" w:hAnsi="Arial" w:cs="Arial"/>
              </w:rPr>
            </w:pPr>
          </w:p>
        </w:tc>
      </w:tr>
      <w:tr w:rsidR="005C3F03" w:rsidRPr="00184824" w14:paraId="4B4B0805" w14:textId="77777777" w:rsidTr="005C3F03">
        <w:tc>
          <w:tcPr>
            <w:tcW w:w="4357" w:type="dxa"/>
          </w:tcPr>
          <w:p w14:paraId="3C9CB897" w14:textId="472957BE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Are you ASIAN?</w:t>
            </w:r>
          </w:p>
        </w:tc>
        <w:tc>
          <w:tcPr>
            <w:tcW w:w="4357" w:type="dxa"/>
          </w:tcPr>
          <w:p w14:paraId="00411AED" w14:textId="36E8825E" w:rsidR="005C3F03" w:rsidRPr="00184824" w:rsidRDefault="005C3F03" w:rsidP="005C3F03">
            <w:pPr>
              <w:outlineLvl w:val="0"/>
              <w:rPr>
                <w:rFonts w:ascii="Arial" w:hAnsi="Arial" w:cs="Arial"/>
              </w:rPr>
            </w:pPr>
            <w:proofErr w:type="gramStart"/>
            <w:r w:rsidRPr="00184824">
              <w:rPr>
                <w:rFonts w:ascii="Arial" w:hAnsi="Arial" w:cs="Arial"/>
              </w:rPr>
              <w:t>of</w:t>
            </w:r>
            <w:proofErr w:type="gramEnd"/>
            <w:r w:rsidRPr="00184824">
              <w:rPr>
                <w:rFonts w:ascii="Arial" w:hAnsi="Arial" w:cs="Arial"/>
              </w:rPr>
              <w:t xml:space="preserve"> Indian origin</w:t>
            </w:r>
          </w:p>
          <w:p w14:paraId="63624056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</w:tr>
      <w:tr w:rsidR="005C3F03" w:rsidRPr="00184824" w14:paraId="5A31529D" w14:textId="77777777" w:rsidTr="005C3F03">
        <w:tc>
          <w:tcPr>
            <w:tcW w:w="4357" w:type="dxa"/>
          </w:tcPr>
          <w:p w14:paraId="187F8D6C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14:paraId="4EDBC45C" w14:textId="35CFA2A7" w:rsidR="005C3F03" w:rsidRPr="00184824" w:rsidRDefault="005C3F03" w:rsidP="005C3F03">
            <w:pPr>
              <w:outlineLvl w:val="0"/>
              <w:rPr>
                <w:rFonts w:ascii="Arial" w:hAnsi="Arial" w:cs="Arial"/>
              </w:rPr>
            </w:pPr>
            <w:proofErr w:type="gramStart"/>
            <w:r w:rsidRPr="00184824">
              <w:rPr>
                <w:rFonts w:ascii="Arial" w:hAnsi="Arial" w:cs="Arial"/>
              </w:rPr>
              <w:t>of</w:t>
            </w:r>
            <w:proofErr w:type="gramEnd"/>
            <w:r w:rsidRPr="00184824">
              <w:rPr>
                <w:rFonts w:ascii="Arial" w:hAnsi="Arial" w:cs="Arial"/>
              </w:rPr>
              <w:t xml:space="preserve"> Pakistani origin</w:t>
            </w:r>
          </w:p>
          <w:p w14:paraId="70612765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</w:tr>
      <w:tr w:rsidR="005C3F03" w:rsidRPr="00184824" w14:paraId="3A1239A1" w14:textId="77777777" w:rsidTr="005C3F03">
        <w:tc>
          <w:tcPr>
            <w:tcW w:w="4357" w:type="dxa"/>
          </w:tcPr>
          <w:p w14:paraId="313B33DE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14:paraId="180D1D92" w14:textId="7E13B24B" w:rsidR="005C3F03" w:rsidRPr="00184824" w:rsidRDefault="005C3F03" w:rsidP="005C3F03">
            <w:pPr>
              <w:outlineLvl w:val="0"/>
              <w:rPr>
                <w:rFonts w:ascii="Arial" w:hAnsi="Arial" w:cs="Arial"/>
              </w:rPr>
            </w:pPr>
            <w:proofErr w:type="gramStart"/>
            <w:r w:rsidRPr="00184824">
              <w:rPr>
                <w:rFonts w:ascii="Arial" w:hAnsi="Arial" w:cs="Arial"/>
              </w:rPr>
              <w:t>of</w:t>
            </w:r>
            <w:proofErr w:type="gramEnd"/>
            <w:r w:rsidRPr="00184824">
              <w:rPr>
                <w:rFonts w:ascii="Arial" w:hAnsi="Arial" w:cs="Arial"/>
              </w:rPr>
              <w:t xml:space="preserve"> Bangladeshi origin</w:t>
            </w:r>
          </w:p>
          <w:p w14:paraId="47419587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</w:tr>
      <w:tr w:rsidR="005C3F03" w:rsidRPr="00184824" w14:paraId="58CE8327" w14:textId="77777777" w:rsidTr="005C3F03">
        <w:tc>
          <w:tcPr>
            <w:tcW w:w="4357" w:type="dxa"/>
          </w:tcPr>
          <w:p w14:paraId="6839AA4E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14:paraId="4B4E3A49" w14:textId="627071CC" w:rsidR="005C3F03" w:rsidRPr="00184824" w:rsidRDefault="005C3F03" w:rsidP="005C3F03">
            <w:pPr>
              <w:outlineLvl w:val="0"/>
              <w:rPr>
                <w:rFonts w:ascii="Arial" w:hAnsi="Arial" w:cs="Arial"/>
              </w:rPr>
            </w:pPr>
            <w:proofErr w:type="gramStart"/>
            <w:r w:rsidRPr="00184824">
              <w:rPr>
                <w:rFonts w:ascii="Arial" w:hAnsi="Arial" w:cs="Arial"/>
              </w:rPr>
              <w:t>of</w:t>
            </w:r>
            <w:proofErr w:type="gramEnd"/>
            <w:r w:rsidRPr="00184824">
              <w:rPr>
                <w:rFonts w:ascii="Arial" w:hAnsi="Arial" w:cs="Arial"/>
              </w:rPr>
              <w:t xml:space="preserve"> East African origin</w:t>
            </w:r>
          </w:p>
          <w:p w14:paraId="074763DB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</w:tr>
      <w:tr w:rsidR="005C3F03" w:rsidRPr="00184824" w14:paraId="2CAC3973" w14:textId="77777777" w:rsidTr="005C3F03">
        <w:tc>
          <w:tcPr>
            <w:tcW w:w="4357" w:type="dxa"/>
          </w:tcPr>
          <w:p w14:paraId="43D9730A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14:paraId="21464F1D" w14:textId="0BEA4D49" w:rsidR="005C3F03" w:rsidRPr="00184824" w:rsidRDefault="005C3F03" w:rsidP="005C3F03">
            <w:pPr>
              <w:outlineLvl w:val="0"/>
              <w:rPr>
                <w:rFonts w:ascii="Arial" w:hAnsi="Arial" w:cs="Arial"/>
              </w:rPr>
            </w:pPr>
            <w:proofErr w:type="gramStart"/>
            <w:r w:rsidRPr="00184824">
              <w:rPr>
                <w:rFonts w:ascii="Arial" w:hAnsi="Arial" w:cs="Arial"/>
              </w:rPr>
              <w:t>of</w:t>
            </w:r>
            <w:proofErr w:type="gramEnd"/>
            <w:r w:rsidRPr="00184824">
              <w:rPr>
                <w:rFonts w:ascii="Arial" w:hAnsi="Arial" w:cs="Arial"/>
              </w:rPr>
              <w:t xml:space="preserve"> Chinese origin</w:t>
            </w:r>
          </w:p>
          <w:p w14:paraId="081F1D1B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</w:tr>
      <w:tr w:rsidR="005C3F03" w:rsidRPr="00184824" w14:paraId="6976BD1C" w14:textId="77777777" w:rsidTr="005C3F03">
        <w:tc>
          <w:tcPr>
            <w:tcW w:w="4357" w:type="dxa"/>
          </w:tcPr>
          <w:p w14:paraId="4128A4E1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14:paraId="65BB10ED" w14:textId="48065D6A" w:rsidR="005C3F03" w:rsidRPr="00184824" w:rsidRDefault="005C3F03" w:rsidP="005C3F03">
            <w:pPr>
              <w:outlineLvl w:val="0"/>
              <w:rPr>
                <w:rFonts w:ascii="Arial" w:hAnsi="Arial" w:cs="Arial"/>
              </w:rPr>
            </w:pPr>
            <w:proofErr w:type="gramStart"/>
            <w:r w:rsidRPr="00184824">
              <w:rPr>
                <w:rFonts w:ascii="Arial" w:hAnsi="Arial" w:cs="Arial"/>
              </w:rPr>
              <w:t>of</w:t>
            </w:r>
            <w:proofErr w:type="gramEnd"/>
            <w:r w:rsidRPr="00184824">
              <w:rPr>
                <w:rFonts w:ascii="Arial" w:hAnsi="Arial" w:cs="Arial"/>
              </w:rPr>
              <w:t xml:space="preserve"> other origin (please describe)</w:t>
            </w:r>
          </w:p>
          <w:p w14:paraId="4F4A1E3C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</w:tr>
      <w:tr w:rsidR="005C3F03" w:rsidRPr="00184824" w14:paraId="008E4470" w14:textId="77777777" w:rsidTr="005C3F03">
        <w:tc>
          <w:tcPr>
            <w:tcW w:w="4357" w:type="dxa"/>
          </w:tcPr>
          <w:p w14:paraId="373A86FF" w14:textId="5B59B628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Do you belong to some other group or groups (please describe)?</w:t>
            </w:r>
          </w:p>
          <w:p w14:paraId="03E9165E" w14:textId="5B29A305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14:paraId="200BD244" w14:textId="77777777" w:rsidR="005C3F03" w:rsidRPr="00184824" w:rsidRDefault="005C3F03" w:rsidP="00671894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643FD1B8" w14:textId="77777777" w:rsidR="0065011B" w:rsidRPr="00184824" w:rsidRDefault="0065011B" w:rsidP="00671894">
      <w:pPr>
        <w:outlineLvl w:val="0"/>
        <w:rPr>
          <w:rFonts w:ascii="Arial" w:hAnsi="Arial" w:cs="Arial"/>
        </w:rPr>
      </w:pPr>
    </w:p>
    <w:p w14:paraId="1BAE0E5A" w14:textId="04347D7B" w:rsidR="005C3F03" w:rsidRPr="00184824" w:rsidRDefault="005C3F03" w:rsidP="00671894">
      <w:pPr>
        <w:outlineLvl w:val="0"/>
        <w:rPr>
          <w:rFonts w:ascii="Arial" w:hAnsi="Arial" w:cs="Arial"/>
          <w:b/>
        </w:rPr>
      </w:pPr>
      <w:r w:rsidRPr="00184824">
        <w:rPr>
          <w:rFonts w:ascii="Arial" w:hAnsi="Arial" w:cs="Arial"/>
          <w:b/>
        </w:rPr>
        <w:t>DISABILITY</w:t>
      </w:r>
    </w:p>
    <w:p w14:paraId="7F6942CC" w14:textId="4C783534" w:rsidR="005C3F03" w:rsidRPr="00184824" w:rsidRDefault="005C3F03" w:rsidP="00671894">
      <w:pPr>
        <w:outlineLvl w:val="0"/>
        <w:rPr>
          <w:rFonts w:ascii="Arial" w:hAnsi="Arial" w:cs="Arial"/>
        </w:rPr>
      </w:pPr>
      <w:r w:rsidRPr="00184824">
        <w:rPr>
          <w:rFonts w:ascii="Arial" w:hAnsi="Arial" w:cs="Arial"/>
        </w:rPr>
        <w:t>Do you consider yourself to have a disability as defined by the Disability Discrimination Act 1995: ‘a physical or mental impairment which has a substantial and long-term adverse effect on the person’s ability to carry out normal day-to-day duties’? If YES please tell us separately about any adaptations which you may require either to carry out the role or to participate in the selection process.</w:t>
      </w:r>
    </w:p>
    <w:p w14:paraId="285FE9BF" w14:textId="77777777" w:rsidR="005C3F03" w:rsidRPr="00184824" w:rsidRDefault="005C3F03" w:rsidP="00671894">
      <w:pPr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7"/>
        <w:gridCol w:w="4357"/>
      </w:tblGrid>
      <w:tr w:rsidR="005C3F03" w:rsidRPr="00184824" w14:paraId="22336FA1" w14:textId="77777777" w:rsidTr="00184824">
        <w:tc>
          <w:tcPr>
            <w:tcW w:w="4357" w:type="dxa"/>
          </w:tcPr>
          <w:p w14:paraId="76A3D474" w14:textId="146495F5" w:rsidR="005C3F03" w:rsidRPr="00184824" w:rsidRDefault="005C3F03" w:rsidP="0018482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YES</w:t>
            </w:r>
          </w:p>
          <w:p w14:paraId="061A4B60" w14:textId="77777777" w:rsidR="005C3F03" w:rsidRPr="00184824" w:rsidRDefault="005C3F03" w:rsidP="0018482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14:paraId="39CA5534" w14:textId="71D9846F" w:rsidR="005C3F03" w:rsidRPr="00184824" w:rsidRDefault="005C3F03" w:rsidP="00184824">
            <w:pPr>
              <w:outlineLvl w:val="0"/>
              <w:rPr>
                <w:rFonts w:ascii="Arial" w:hAnsi="Arial" w:cs="Arial"/>
              </w:rPr>
            </w:pPr>
            <w:r w:rsidRPr="00184824">
              <w:rPr>
                <w:rFonts w:ascii="Arial" w:hAnsi="Arial" w:cs="Arial"/>
              </w:rPr>
              <w:t>NO</w:t>
            </w:r>
          </w:p>
        </w:tc>
      </w:tr>
    </w:tbl>
    <w:p w14:paraId="029704E7" w14:textId="77777777" w:rsidR="005C3F03" w:rsidRPr="00184824" w:rsidRDefault="005C3F03" w:rsidP="00671894">
      <w:pPr>
        <w:outlineLvl w:val="0"/>
        <w:rPr>
          <w:rFonts w:ascii="Arial" w:hAnsi="Arial" w:cs="Arial"/>
        </w:rPr>
      </w:pPr>
    </w:p>
    <w:sectPr w:rsidR="005C3F03" w:rsidRPr="00184824" w:rsidSect="005C3F03">
      <w:headerReference w:type="default" r:id="rId10"/>
      <w:footerReference w:type="default" r:id="rId11"/>
      <w:pgSz w:w="11900" w:h="16840"/>
      <w:pgMar w:top="1701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DCBBE" w14:textId="77777777" w:rsidR="00184824" w:rsidRDefault="00184824" w:rsidP="00114F5B">
      <w:r>
        <w:separator/>
      </w:r>
    </w:p>
  </w:endnote>
  <w:endnote w:type="continuationSeparator" w:id="0">
    <w:p w14:paraId="3C9A847A" w14:textId="77777777" w:rsidR="00184824" w:rsidRDefault="00184824" w:rsidP="001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938B" w14:textId="77777777" w:rsidR="00184824" w:rsidRDefault="00184824" w:rsidP="00114F5B">
    <w:pPr>
      <w:pStyle w:val="NormalWeb"/>
      <w:spacing w:before="2" w:after="2"/>
      <w:ind w:right="360"/>
    </w:pPr>
    <w:r>
      <w:rPr>
        <w:rFonts w:ascii="Century Gothic" w:hAnsi="Century Gothic"/>
        <w:b/>
        <w:bCs/>
        <w:color w:val="7F7F7F"/>
        <w:sz w:val="18"/>
        <w:szCs w:val="18"/>
      </w:rPr>
      <w:t xml:space="preserve">Email: </w:t>
    </w:r>
    <w:hyperlink r:id="rId1" w:history="1">
      <w:r w:rsidRPr="00C87007">
        <w:rPr>
          <w:rStyle w:val="Hyperlink"/>
          <w:rFonts w:ascii="Century Gothic" w:hAnsi="Century Gothic"/>
          <w:sz w:val="18"/>
          <w:szCs w:val="18"/>
        </w:rPr>
        <w:t>hello@creategloucestershire.co.uk</w:t>
      </w:r>
    </w:hyperlink>
    <w:proofErr w:type="gramStart"/>
    <w:r>
      <w:rPr>
        <w:rFonts w:ascii="Century Gothic" w:hAnsi="Century Gothic"/>
        <w:color w:val="7F7F7F"/>
        <w:sz w:val="18"/>
        <w:szCs w:val="18"/>
      </w:rPr>
      <w:t xml:space="preserve">  </w:t>
    </w:r>
    <w:r>
      <w:rPr>
        <w:rFonts w:ascii="Century Gothic" w:hAnsi="Century Gothic"/>
        <w:b/>
        <w:bCs/>
        <w:color w:val="7F7F7F"/>
        <w:sz w:val="18"/>
        <w:szCs w:val="18"/>
      </w:rPr>
      <w:t>Website</w:t>
    </w:r>
    <w:proofErr w:type="gramEnd"/>
    <w:r>
      <w:rPr>
        <w:rFonts w:ascii="Century Gothic" w:hAnsi="Century Gothic"/>
        <w:b/>
        <w:bCs/>
        <w:color w:val="7F7F7F"/>
        <w:sz w:val="18"/>
        <w:szCs w:val="18"/>
      </w:rPr>
      <w:t xml:space="preserve">: </w:t>
    </w:r>
    <w:r>
      <w:rPr>
        <w:rFonts w:ascii="Century Gothic" w:hAnsi="Century Gothic"/>
        <w:color w:val="7F7F7F"/>
        <w:sz w:val="18"/>
        <w:szCs w:val="18"/>
      </w:rPr>
      <w:t>www.creategloucestershire.co.uk</w:t>
    </w:r>
    <w:r>
      <w:rPr>
        <w:rFonts w:ascii="Century Gothic" w:hAnsi="Century Gothic"/>
        <w:color w:val="7F7F7F"/>
        <w:sz w:val="18"/>
        <w:szCs w:val="18"/>
      </w:rPr>
      <w:br/>
    </w:r>
    <w:r>
      <w:rPr>
        <w:rFonts w:ascii="Century Gothic" w:hAnsi="Century Gothic"/>
        <w:b/>
        <w:bCs/>
        <w:color w:val="7F7F7F"/>
        <w:sz w:val="18"/>
        <w:szCs w:val="18"/>
      </w:rPr>
      <w:t xml:space="preserve">Registered Address: </w:t>
    </w:r>
    <w:r>
      <w:rPr>
        <w:rFonts w:ascii="Century Gothic" w:hAnsi="Century Gothic"/>
        <w:color w:val="7F7F7F"/>
        <w:sz w:val="18"/>
        <w:szCs w:val="18"/>
      </w:rPr>
      <w:t xml:space="preserve">Prema, South Street, </w:t>
    </w:r>
    <w:proofErr w:type="spellStart"/>
    <w:r>
      <w:rPr>
        <w:rFonts w:ascii="Century Gothic" w:hAnsi="Century Gothic"/>
        <w:color w:val="7F7F7F"/>
        <w:sz w:val="18"/>
        <w:szCs w:val="18"/>
      </w:rPr>
      <w:t>Uley</w:t>
    </w:r>
    <w:proofErr w:type="spellEnd"/>
    <w:r>
      <w:rPr>
        <w:rFonts w:ascii="Century Gothic" w:hAnsi="Century Gothic"/>
        <w:color w:val="7F7F7F"/>
        <w:sz w:val="18"/>
        <w:szCs w:val="18"/>
      </w:rPr>
      <w:t xml:space="preserve">, Gloucestershire GL11 5SS </w:t>
    </w:r>
  </w:p>
  <w:p w14:paraId="425518C8" w14:textId="77777777" w:rsidR="00184824" w:rsidRDefault="00184824" w:rsidP="00114F5B">
    <w:pPr>
      <w:pStyle w:val="NormalWeb"/>
      <w:spacing w:before="2" w:after="2"/>
      <w:rPr>
        <w:rFonts w:ascii="Century Gothic" w:hAnsi="Century Gothic"/>
        <w:color w:val="7F7F7F"/>
        <w:sz w:val="18"/>
        <w:szCs w:val="18"/>
      </w:rPr>
    </w:pPr>
    <w:r>
      <w:rPr>
        <w:rFonts w:ascii="Century Gothic" w:hAnsi="Century Gothic"/>
        <w:b/>
        <w:bCs/>
        <w:color w:val="7F7F7F"/>
        <w:sz w:val="18"/>
        <w:szCs w:val="18"/>
      </w:rPr>
      <w:t xml:space="preserve">Twitter: </w:t>
    </w:r>
    <w:r>
      <w:rPr>
        <w:rFonts w:ascii="Century Gothic" w:hAnsi="Century Gothic"/>
        <w:color w:val="7F7F7F"/>
        <w:sz w:val="18"/>
        <w:szCs w:val="18"/>
      </w:rPr>
      <w:t>@</w:t>
    </w:r>
    <w:proofErr w:type="spellStart"/>
    <w:r>
      <w:rPr>
        <w:rFonts w:ascii="Century Gothic" w:hAnsi="Century Gothic"/>
        <w:color w:val="7F7F7F"/>
        <w:sz w:val="18"/>
        <w:szCs w:val="18"/>
      </w:rPr>
      <w:t>createglos</w:t>
    </w:r>
    <w:proofErr w:type="spellEnd"/>
  </w:p>
  <w:p w14:paraId="2536B23E" w14:textId="6ABCE2E9" w:rsidR="00184824" w:rsidRDefault="00184824" w:rsidP="005C3F03">
    <w:pPr>
      <w:pStyle w:val="NormalWeb"/>
      <w:spacing w:before="2" w:after="2"/>
      <w:jc w:val="center"/>
    </w:pPr>
    <w:r>
      <w:rPr>
        <w:rFonts w:ascii="Century Gothic" w:hAnsi="Century Gothic"/>
        <w:color w:val="7F7F7F"/>
        <w:sz w:val="18"/>
        <w:szCs w:val="18"/>
      </w:rPr>
      <w:br/>
    </w:r>
    <w:r>
      <w:rPr>
        <w:rFonts w:ascii="Century Gothic" w:hAnsi="Century Gothic"/>
        <w:i/>
        <w:iCs/>
        <w:color w:val="7F7F7F"/>
        <w:sz w:val="14"/>
        <w:szCs w:val="14"/>
      </w:rPr>
      <w:t>Registered in England and Wales as a private company limited by guarantee with registered number 07751321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9E6DD" w14:textId="77777777" w:rsidR="00184824" w:rsidRDefault="00184824" w:rsidP="00114F5B">
      <w:r>
        <w:separator/>
      </w:r>
    </w:p>
  </w:footnote>
  <w:footnote w:type="continuationSeparator" w:id="0">
    <w:p w14:paraId="7E5F802C" w14:textId="77777777" w:rsidR="00184824" w:rsidRDefault="00184824" w:rsidP="00114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DCA9" w14:textId="77777777" w:rsidR="00184824" w:rsidRDefault="0018482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140BAB0" wp14:editId="4B46C7A8">
          <wp:simplePos x="0" y="0"/>
          <wp:positionH relativeFrom="column">
            <wp:posOffset>5278120</wp:posOffset>
          </wp:positionH>
          <wp:positionV relativeFrom="paragraph">
            <wp:posOffset>-220980</wp:posOffset>
          </wp:positionV>
          <wp:extent cx="853440" cy="1143000"/>
          <wp:effectExtent l="0" t="0" r="10160" b="0"/>
          <wp:wrapTight wrapText="bothSides">
            <wp:wrapPolygon edited="0">
              <wp:start x="0" y="0"/>
              <wp:lineTo x="0" y="21120"/>
              <wp:lineTo x="21214" y="21120"/>
              <wp:lineTo x="212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 logo smal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19F"/>
    <w:multiLevelType w:val="hybridMultilevel"/>
    <w:tmpl w:val="AC48B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6AD"/>
    <w:multiLevelType w:val="hybridMultilevel"/>
    <w:tmpl w:val="EE5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0C4"/>
    <w:multiLevelType w:val="hybridMultilevel"/>
    <w:tmpl w:val="4190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3B9"/>
    <w:multiLevelType w:val="hybridMultilevel"/>
    <w:tmpl w:val="F2C8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7A51"/>
    <w:multiLevelType w:val="hybridMultilevel"/>
    <w:tmpl w:val="7BC6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207DA"/>
    <w:multiLevelType w:val="hybridMultilevel"/>
    <w:tmpl w:val="BED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820CD"/>
    <w:multiLevelType w:val="hybridMultilevel"/>
    <w:tmpl w:val="20E0A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AF4C25"/>
    <w:multiLevelType w:val="hybridMultilevel"/>
    <w:tmpl w:val="B2D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F71F8"/>
    <w:multiLevelType w:val="hybridMultilevel"/>
    <w:tmpl w:val="FDC8A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64888"/>
    <w:multiLevelType w:val="hybridMultilevel"/>
    <w:tmpl w:val="82A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56921"/>
    <w:multiLevelType w:val="hybridMultilevel"/>
    <w:tmpl w:val="AEB04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552B7"/>
    <w:multiLevelType w:val="hybridMultilevel"/>
    <w:tmpl w:val="6DA0FA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14A5EA3"/>
    <w:multiLevelType w:val="hybridMultilevel"/>
    <w:tmpl w:val="5EA8D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6696"/>
    <w:multiLevelType w:val="hybridMultilevel"/>
    <w:tmpl w:val="B77C9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777F"/>
    <w:multiLevelType w:val="hybridMultilevel"/>
    <w:tmpl w:val="1060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90AB7"/>
    <w:multiLevelType w:val="hybridMultilevel"/>
    <w:tmpl w:val="7D3C0AFA"/>
    <w:lvl w:ilvl="0" w:tplc="F97EEA0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51EA7"/>
    <w:multiLevelType w:val="hybridMultilevel"/>
    <w:tmpl w:val="478C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F6206"/>
    <w:multiLevelType w:val="hybridMultilevel"/>
    <w:tmpl w:val="9D98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76EF5"/>
    <w:multiLevelType w:val="hybridMultilevel"/>
    <w:tmpl w:val="46102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24603"/>
    <w:multiLevelType w:val="multilevel"/>
    <w:tmpl w:val="320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8196B"/>
    <w:multiLevelType w:val="hybridMultilevel"/>
    <w:tmpl w:val="93AE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90921"/>
    <w:multiLevelType w:val="hybridMultilevel"/>
    <w:tmpl w:val="2F065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5F6832"/>
    <w:multiLevelType w:val="hybridMultilevel"/>
    <w:tmpl w:val="A2261AE6"/>
    <w:lvl w:ilvl="0" w:tplc="D6900DEE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BE30F5"/>
    <w:multiLevelType w:val="hybridMultilevel"/>
    <w:tmpl w:val="B29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556AA"/>
    <w:multiLevelType w:val="multilevel"/>
    <w:tmpl w:val="0C04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07FA8"/>
    <w:multiLevelType w:val="hybridMultilevel"/>
    <w:tmpl w:val="680E42FE"/>
    <w:lvl w:ilvl="0" w:tplc="6B54D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A44C58"/>
    <w:multiLevelType w:val="hybridMultilevel"/>
    <w:tmpl w:val="1A7458F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036361C"/>
    <w:multiLevelType w:val="hybridMultilevel"/>
    <w:tmpl w:val="08DA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F331B"/>
    <w:multiLevelType w:val="hybridMultilevel"/>
    <w:tmpl w:val="96C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D125B"/>
    <w:multiLevelType w:val="hybridMultilevel"/>
    <w:tmpl w:val="B8A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E444F"/>
    <w:multiLevelType w:val="hybridMultilevel"/>
    <w:tmpl w:val="680E42FE"/>
    <w:lvl w:ilvl="0" w:tplc="6B54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F27D4"/>
    <w:multiLevelType w:val="hybridMultilevel"/>
    <w:tmpl w:val="4434E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22C53"/>
    <w:multiLevelType w:val="hybridMultilevel"/>
    <w:tmpl w:val="3C64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365AC"/>
    <w:multiLevelType w:val="hybridMultilevel"/>
    <w:tmpl w:val="7ECE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13"/>
  </w:num>
  <w:num w:numId="5">
    <w:abstractNumId w:val="12"/>
  </w:num>
  <w:num w:numId="6">
    <w:abstractNumId w:val="30"/>
  </w:num>
  <w:num w:numId="7">
    <w:abstractNumId w:val="31"/>
  </w:num>
  <w:num w:numId="8">
    <w:abstractNumId w:val="10"/>
  </w:num>
  <w:num w:numId="9">
    <w:abstractNumId w:val="2"/>
  </w:num>
  <w:num w:numId="10">
    <w:abstractNumId w:val="0"/>
  </w:num>
  <w:num w:numId="11">
    <w:abstractNumId w:val="22"/>
  </w:num>
  <w:num w:numId="12">
    <w:abstractNumId w:val="4"/>
  </w:num>
  <w:num w:numId="13">
    <w:abstractNumId w:val="18"/>
  </w:num>
  <w:num w:numId="14">
    <w:abstractNumId w:val="5"/>
  </w:num>
  <w:num w:numId="15">
    <w:abstractNumId w:val="29"/>
  </w:num>
  <w:num w:numId="16">
    <w:abstractNumId w:val="14"/>
  </w:num>
  <w:num w:numId="17">
    <w:abstractNumId w:val="3"/>
  </w:num>
  <w:num w:numId="18">
    <w:abstractNumId w:val="28"/>
  </w:num>
  <w:num w:numId="19">
    <w:abstractNumId w:val="17"/>
  </w:num>
  <w:num w:numId="20">
    <w:abstractNumId w:val="9"/>
  </w:num>
  <w:num w:numId="21">
    <w:abstractNumId w:val="32"/>
  </w:num>
  <w:num w:numId="22">
    <w:abstractNumId w:val="27"/>
  </w:num>
  <w:num w:numId="23">
    <w:abstractNumId w:val="21"/>
  </w:num>
  <w:num w:numId="24">
    <w:abstractNumId w:val="26"/>
  </w:num>
  <w:num w:numId="25">
    <w:abstractNumId w:val="33"/>
  </w:num>
  <w:num w:numId="26">
    <w:abstractNumId w:val="8"/>
  </w:num>
  <w:num w:numId="27">
    <w:abstractNumId w:val="16"/>
  </w:num>
  <w:num w:numId="28">
    <w:abstractNumId w:val="19"/>
  </w:num>
  <w:num w:numId="29">
    <w:abstractNumId w:val="24"/>
  </w:num>
  <w:num w:numId="30">
    <w:abstractNumId w:val="1"/>
  </w:num>
  <w:num w:numId="31">
    <w:abstractNumId w:val="20"/>
  </w:num>
  <w:num w:numId="32">
    <w:abstractNumId w:val="6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45"/>
    <w:rsid w:val="000A1353"/>
    <w:rsid w:val="000C5266"/>
    <w:rsid w:val="000F46C5"/>
    <w:rsid w:val="00114F5B"/>
    <w:rsid w:val="00156191"/>
    <w:rsid w:val="00173D40"/>
    <w:rsid w:val="00175749"/>
    <w:rsid w:val="00184824"/>
    <w:rsid w:val="00204FFF"/>
    <w:rsid w:val="00224318"/>
    <w:rsid w:val="002E1E41"/>
    <w:rsid w:val="00312864"/>
    <w:rsid w:val="00345149"/>
    <w:rsid w:val="00346315"/>
    <w:rsid w:val="00376ECF"/>
    <w:rsid w:val="00397AD9"/>
    <w:rsid w:val="003C6E0A"/>
    <w:rsid w:val="004F178F"/>
    <w:rsid w:val="005677DA"/>
    <w:rsid w:val="005A633C"/>
    <w:rsid w:val="005C3F03"/>
    <w:rsid w:val="0065011B"/>
    <w:rsid w:val="00671894"/>
    <w:rsid w:val="007216AD"/>
    <w:rsid w:val="00722154"/>
    <w:rsid w:val="007676B7"/>
    <w:rsid w:val="00772613"/>
    <w:rsid w:val="007B2F3E"/>
    <w:rsid w:val="008A567C"/>
    <w:rsid w:val="009D4906"/>
    <w:rsid w:val="009D74AD"/>
    <w:rsid w:val="00A8099B"/>
    <w:rsid w:val="00B45CBF"/>
    <w:rsid w:val="00B46234"/>
    <w:rsid w:val="00B52F79"/>
    <w:rsid w:val="00BB29DC"/>
    <w:rsid w:val="00BC6B7D"/>
    <w:rsid w:val="00C612B0"/>
    <w:rsid w:val="00CA2C45"/>
    <w:rsid w:val="00CC1B18"/>
    <w:rsid w:val="00CC2CF7"/>
    <w:rsid w:val="00D57F1C"/>
    <w:rsid w:val="00D64286"/>
    <w:rsid w:val="00E507E7"/>
    <w:rsid w:val="00E51321"/>
    <w:rsid w:val="00E71F27"/>
    <w:rsid w:val="00E93836"/>
    <w:rsid w:val="00EC239A"/>
    <w:rsid w:val="00EC3B45"/>
    <w:rsid w:val="00F8475E"/>
    <w:rsid w:val="00F958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34B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45"/>
  </w:style>
  <w:style w:type="paragraph" w:styleId="Heading1">
    <w:name w:val="heading 1"/>
    <w:basedOn w:val="Normal"/>
    <w:next w:val="Normal"/>
    <w:link w:val="Heading1Char"/>
    <w:uiPriority w:val="9"/>
    <w:qFormat/>
    <w:rsid w:val="00E50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F5B"/>
  </w:style>
  <w:style w:type="paragraph" w:styleId="Footer">
    <w:name w:val="footer"/>
    <w:basedOn w:val="Normal"/>
    <w:link w:val="FooterChar"/>
    <w:uiPriority w:val="99"/>
    <w:unhideWhenUsed/>
    <w:rsid w:val="00114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F5B"/>
  </w:style>
  <w:style w:type="paragraph" w:styleId="NormalWeb">
    <w:name w:val="Normal (Web)"/>
    <w:basedOn w:val="Normal"/>
    <w:uiPriority w:val="99"/>
    <w:rsid w:val="00114F5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114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07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507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Gtitle2">
    <w:name w:val="CGtitle2"/>
    <w:basedOn w:val="DefaultParagraphFont"/>
    <w:uiPriority w:val="1"/>
    <w:qFormat/>
    <w:rsid w:val="00722154"/>
    <w:rPr>
      <w:rFonts w:ascii="Bookman Old Style" w:hAnsi="Bookman Old Style"/>
      <w:b/>
      <w:color w:val="548DD4" w:themeColor="text2" w:themeTint="99"/>
    </w:rPr>
  </w:style>
  <w:style w:type="paragraph" w:customStyle="1" w:styleId="CGtitle">
    <w:name w:val="CGtitle"/>
    <w:basedOn w:val="Normal"/>
    <w:qFormat/>
    <w:rsid w:val="00E507E7"/>
    <w:rPr>
      <w:rFonts w:ascii="Bookman Old Style" w:hAnsi="Bookman Old Style"/>
      <w:b/>
      <w:color w:val="244061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45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A2C45"/>
    <w:pPr>
      <w:spacing w:line="276" w:lineRule="auto"/>
    </w:pPr>
    <w:rPr>
      <w:rFonts w:ascii="Arial" w:eastAsia="Times New Roman" w:hAnsi="Arial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45"/>
  </w:style>
  <w:style w:type="paragraph" w:styleId="Heading1">
    <w:name w:val="heading 1"/>
    <w:basedOn w:val="Normal"/>
    <w:next w:val="Normal"/>
    <w:link w:val="Heading1Char"/>
    <w:uiPriority w:val="9"/>
    <w:qFormat/>
    <w:rsid w:val="00E50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F5B"/>
  </w:style>
  <w:style w:type="paragraph" w:styleId="Footer">
    <w:name w:val="footer"/>
    <w:basedOn w:val="Normal"/>
    <w:link w:val="FooterChar"/>
    <w:uiPriority w:val="99"/>
    <w:unhideWhenUsed/>
    <w:rsid w:val="00114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F5B"/>
  </w:style>
  <w:style w:type="paragraph" w:styleId="NormalWeb">
    <w:name w:val="Normal (Web)"/>
    <w:basedOn w:val="Normal"/>
    <w:uiPriority w:val="99"/>
    <w:rsid w:val="00114F5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114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07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507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Gtitle2">
    <w:name w:val="CGtitle2"/>
    <w:basedOn w:val="DefaultParagraphFont"/>
    <w:uiPriority w:val="1"/>
    <w:qFormat/>
    <w:rsid w:val="00722154"/>
    <w:rPr>
      <w:rFonts w:ascii="Bookman Old Style" w:hAnsi="Bookman Old Style"/>
      <w:b/>
      <w:color w:val="548DD4" w:themeColor="text2" w:themeTint="99"/>
    </w:rPr>
  </w:style>
  <w:style w:type="paragraph" w:customStyle="1" w:styleId="CGtitle">
    <w:name w:val="CGtitle"/>
    <w:basedOn w:val="Normal"/>
    <w:qFormat/>
    <w:rsid w:val="00E507E7"/>
    <w:rPr>
      <w:rFonts w:ascii="Bookman Old Style" w:hAnsi="Bookman Old Style"/>
      <w:b/>
      <w:color w:val="244061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45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A2C45"/>
    <w:pPr>
      <w:spacing w:line="276" w:lineRule="auto"/>
    </w:pPr>
    <w:rPr>
      <w:rFonts w:ascii="Arial" w:eastAsia="Times New Roman" w:hAnsi="Arial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l@creategloucestershire.co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creategloucestershi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NTENT:Mel:Library:Application%20Support:Microsoft:Office:User%20Templates:My%20Templates:CG%20repor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0453D-936A-0545-8CC2-370CDA97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 report .dotx</Template>
  <TotalTime>10</TotalTime>
  <Pages>2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Scaffold</dc:creator>
  <cp:keywords/>
  <cp:lastModifiedBy>Melanie Scaffold</cp:lastModifiedBy>
  <cp:revision>4</cp:revision>
  <dcterms:created xsi:type="dcterms:W3CDTF">2015-03-23T11:58:00Z</dcterms:created>
  <dcterms:modified xsi:type="dcterms:W3CDTF">2015-03-23T12:28:00Z</dcterms:modified>
</cp:coreProperties>
</file>